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7AA7" w14:textId="07C5DE0A" w:rsidR="00E22848" w:rsidRDefault="00601FB4" w:rsidP="00E22848">
      <w:pPr>
        <w:spacing w:after="0"/>
      </w:pPr>
      <w:r>
        <w:t>&lt;Date&gt;</w:t>
      </w:r>
    </w:p>
    <w:p w14:paraId="783F63DC" w14:textId="77777777" w:rsidR="006754BA" w:rsidRDefault="006754BA" w:rsidP="00E22848">
      <w:pPr>
        <w:spacing w:after="0"/>
      </w:pPr>
    </w:p>
    <w:p w14:paraId="4CFCE855" w14:textId="77777777" w:rsidR="00D124A4" w:rsidRDefault="00D124A4" w:rsidP="00D124A4">
      <w:pPr>
        <w:spacing w:after="0"/>
      </w:pPr>
      <w:r w:rsidRPr="00E22848">
        <w:t>To:</w:t>
      </w:r>
      <w:r w:rsidRPr="00E22848">
        <w:tab/>
      </w:r>
      <w:r w:rsidRPr="00E22848">
        <w:tab/>
      </w:r>
      <w:r>
        <w:t>Dr.  &lt;Chair Name&gt;, Chair</w:t>
      </w:r>
    </w:p>
    <w:p w14:paraId="1D69D43B" w14:textId="77777777" w:rsidR="00D124A4" w:rsidRPr="00E22848" w:rsidRDefault="00D124A4" w:rsidP="00D124A4">
      <w:pPr>
        <w:spacing w:after="0"/>
        <w:ind w:left="720" w:firstLine="720"/>
      </w:pPr>
      <w:r>
        <w:t>Dr. Christopher Meyer, Dean</w:t>
      </w:r>
    </w:p>
    <w:p w14:paraId="30C358AB" w14:textId="77777777" w:rsidR="00E22848" w:rsidRPr="00E22848" w:rsidRDefault="00E22848" w:rsidP="00E22848">
      <w:pPr>
        <w:spacing w:after="0"/>
      </w:pPr>
    </w:p>
    <w:p w14:paraId="259C7745" w14:textId="21D77041" w:rsidR="00030643" w:rsidRDefault="00E22848" w:rsidP="00F113C4">
      <w:pPr>
        <w:spacing w:after="0"/>
      </w:pPr>
      <w:r w:rsidRPr="00E22848">
        <w:t>From:</w:t>
      </w:r>
      <w:r w:rsidRPr="00E22848">
        <w:tab/>
      </w:r>
      <w:r w:rsidRPr="00E22848">
        <w:tab/>
      </w:r>
      <w:r w:rsidR="00F113C4">
        <w:t>&lt;</w:t>
      </w:r>
      <w:r w:rsidR="004C3385">
        <w:t xml:space="preserve">Faculty/Staff </w:t>
      </w:r>
      <w:r w:rsidR="00F113C4">
        <w:t>Name&gt;</w:t>
      </w:r>
    </w:p>
    <w:p w14:paraId="198AA314" w14:textId="5BD5975C" w:rsidR="00F113C4" w:rsidRDefault="00F113C4" w:rsidP="00F113C4">
      <w:pPr>
        <w:spacing w:after="0"/>
      </w:pPr>
      <w:r>
        <w:tab/>
      </w:r>
      <w:r>
        <w:tab/>
        <w:t xml:space="preserve">Department of &lt;department name&gt; </w:t>
      </w:r>
    </w:p>
    <w:p w14:paraId="25D8F8F5" w14:textId="1BCD7048" w:rsidR="00E22848" w:rsidRPr="00E22848" w:rsidRDefault="00E22848" w:rsidP="00E22848">
      <w:pPr>
        <w:spacing w:after="0"/>
      </w:pPr>
    </w:p>
    <w:p w14:paraId="0FD38EFF" w14:textId="34C27CD0" w:rsidR="00E22848" w:rsidRPr="00E22848" w:rsidRDefault="00E22848" w:rsidP="00E22848">
      <w:pPr>
        <w:spacing w:after="0"/>
      </w:pPr>
      <w:r w:rsidRPr="00E22848">
        <w:t>Re:</w:t>
      </w:r>
      <w:r w:rsidRPr="00E22848">
        <w:tab/>
      </w:r>
      <w:r w:rsidRPr="00E22848">
        <w:tab/>
      </w:r>
      <w:r w:rsidR="00030643">
        <w:t xml:space="preserve">Request for Travel </w:t>
      </w:r>
      <w:r w:rsidR="004C3385">
        <w:t>Approval</w:t>
      </w:r>
    </w:p>
    <w:p w14:paraId="422184C2" w14:textId="77777777" w:rsidR="00E22848" w:rsidRDefault="00E22848" w:rsidP="00E22848">
      <w:pPr>
        <w:spacing w:after="0"/>
      </w:pPr>
    </w:p>
    <w:p w14:paraId="787AD2A1" w14:textId="77777777" w:rsidR="000C6555" w:rsidRPr="00E22848" w:rsidRDefault="000C6555" w:rsidP="00E22848">
      <w:pPr>
        <w:spacing w:after="0"/>
      </w:pPr>
    </w:p>
    <w:p w14:paraId="00EC4A1C" w14:textId="66419392" w:rsidR="00E22848" w:rsidRDefault="002C78D4" w:rsidP="00E22848">
      <w:pPr>
        <w:spacing w:after="0"/>
      </w:pPr>
      <w:r>
        <w:t xml:space="preserve">I would </w:t>
      </w:r>
      <w:r w:rsidR="00030643">
        <w:t>like</w:t>
      </w:r>
      <w:r w:rsidR="00601FB4">
        <w:t xml:space="preserve"> to request </w:t>
      </w:r>
      <w:r w:rsidR="00030643">
        <w:t>approval for the following</w:t>
      </w:r>
      <w:r w:rsidR="00601FB4">
        <w:t xml:space="preserve"> trip</w:t>
      </w:r>
      <w:r w:rsidR="00030643">
        <w:t>:</w:t>
      </w:r>
    </w:p>
    <w:p w14:paraId="66D7CF11" w14:textId="77777777" w:rsidR="002C78D4" w:rsidRDefault="002C78D4" w:rsidP="00E22848">
      <w:pPr>
        <w:spacing w:after="0"/>
      </w:pPr>
    </w:p>
    <w:p w14:paraId="029C07AB" w14:textId="2F3F25CB" w:rsidR="002C78D4" w:rsidRDefault="005C3C45" w:rsidP="00E22848">
      <w:pPr>
        <w:spacing w:after="0"/>
      </w:pPr>
      <w:r>
        <w:t xml:space="preserve">Travel </w:t>
      </w:r>
      <w:r w:rsidR="002C78D4">
        <w:t>Dates:</w:t>
      </w:r>
      <w:r w:rsidR="00030643">
        <w:t xml:space="preserve"> </w:t>
      </w:r>
    </w:p>
    <w:p w14:paraId="140F1283" w14:textId="77777777" w:rsidR="002C78D4" w:rsidRDefault="002C78D4" w:rsidP="00E22848">
      <w:pPr>
        <w:spacing w:after="0"/>
      </w:pPr>
    </w:p>
    <w:p w14:paraId="4C2277DC" w14:textId="69B4FBC6" w:rsidR="00147BA0" w:rsidRDefault="002C78D4" w:rsidP="00E22848">
      <w:pPr>
        <w:spacing w:after="0"/>
      </w:pPr>
      <w:r>
        <w:t>Location</w:t>
      </w:r>
      <w:r w:rsidR="00147BA0">
        <w:t>*</w:t>
      </w:r>
      <w:r>
        <w:t>:</w:t>
      </w:r>
    </w:p>
    <w:p w14:paraId="5335D2B9" w14:textId="77777777" w:rsidR="002C78D4" w:rsidRDefault="002C78D4" w:rsidP="00E22848">
      <w:pPr>
        <w:spacing w:after="0"/>
      </w:pPr>
    </w:p>
    <w:p w14:paraId="52E1D939" w14:textId="201EB1AE" w:rsidR="002C78D4" w:rsidRDefault="002C78D4" w:rsidP="00E22848">
      <w:pPr>
        <w:spacing w:after="0"/>
      </w:pPr>
      <w:r>
        <w:t>Purpose:</w:t>
      </w:r>
    </w:p>
    <w:p w14:paraId="20B8A0E8" w14:textId="77777777" w:rsidR="002C78D4" w:rsidRDefault="002C78D4" w:rsidP="00E22848">
      <w:pPr>
        <w:spacing w:after="0"/>
      </w:pPr>
    </w:p>
    <w:p w14:paraId="6601B8CC" w14:textId="3CDE33BD" w:rsidR="002C78D4" w:rsidRDefault="002C78D4" w:rsidP="00E22848">
      <w:pPr>
        <w:spacing w:after="0"/>
      </w:pPr>
      <w:r>
        <w:t>Benefits to the University:</w:t>
      </w:r>
    </w:p>
    <w:p w14:paraId="3373B4A0" w14:textId="78E5253B" w:rsidR="00030643" w:rsidRDefault="00030643" w:rsidP="00E22848">
      <w:pPr>
        <w:spacing w:after="0"/>
      </w:pPr>
    </w:p>
    <w:p w14:paraId="479EAA31" w14:textId="04939DD4" w:rsidR="002C78D4" w:rsidRDefault="002C78D4" w:rsidP="00E22848">
      <w:pPr>
        <w:spacing w:after="0"/>
      </w:pPr>
      <w:r>
        <w:t>Estimated Cost:</w:t>
      </w:r>
    </w:p>
    <w:p w14:paraId="2E1A89BC" w14:textId="77777777" w:rsidR="002C78D4" w:rsidRDefault="002C78D4" w:rsidP="00E22848">
      <w:pPr>
        <w:spacing w:after="0"/>
      </w:pPr>
    </w:p>
    <w:p w14:paraId="4B22C238" w14:textId="19EF1304" w:rsidR="002C78D4" w:rsidRDefault="002C78D4" w:rsidP="00E22848">
      <w:pPr>
        <w:spacing w:after="0"/>
      </w:pPr>
      <w:r>
        <w:t>Source of Funds:</w:t>
      </w:r>
    </w:p>
    <w:p w14:paraId="03B942D8" w14:textId="59966AAF" w:rsidR="002C78D4" w:rsidRDefault="002C78D4" w:rsidP="00E22848">
      <w:pPr>
        <w:spacing w:after="0"/>
      </w:pPr>
    </w:p>
    <w:p w14:paraId="58C3E76E" w14:textId="07CE58CD" w:rsidR="00147BA0" w:rsidRPr="00601FB4" w:rsidRDefault="00D124A4" w:rsidP="00601FB4">
      <w:pPr>
        <w:spacing w:after="0"/>
        <w:rPr>
          <w:i/>
        </w:rPr>
      </w:pPr>
      <w:r>
        <w:rPr>
          <w:i/>
        </w:rPr>
        <w:t>*</w:t>
      </w:r>
      <w:r w:rsidR="00147BA0">
        <w:rPr>
          <w:i/>
        </w:rPr>
        <w:t xml:space="preserve">Travel to banned states using state funds must be pre-approved by </w:t>
      </w:r>
      <w:r w:rsidR="00332ED9">
        <w:rPr>
          <w:i/>
        </w:rPr>
        <w:t>Ben Hylton</w:t>
      </w:r>
      <w:r w:rsidR="002F60FC">
        <w:rPr>
          <w:i/>
        </w:rPr>
        <w:t>, University Controller</w:t>
      </w:r>
      <w:r w:rsidR="00332ED9">
        <w:rPr>
          <w:i/>
        </w:rPr>
        <w:t xml:space="preserve"> at </w:t>
      </w:r>
      <w:hyperlink r:id="rId6" w:history="1">
        <w:r w:rsidR="002F60FC" w:rsidRPr="00AA740A">
          <w:rPr>
            <w:rStyle w:val="Hyperlink"/>
            <w:i/>
          </w:rPr>
          <w:t>bhylton@csufresno.edu</w:t>
        </w:r>
      </w:hyperlink>
      <w:r w:rsidR="002F60FC">
        <w:rPr>
          <w:i/>
        </w:rPr>
        <w:t xml:space="preserve">.  </w:t>
      </w:r>
      <w:r w:rsidR="00147BA0">
        <w:rPr>
          <w:i/>
        </w:rPr>
        <w:t>See latest list</w:t>
      </w:r>
      <w:r w:rsidR="002F60FC">
        <w:rPr>
          <w:i/>
        </w:rPr>
        <w:t xml:space="preserve"> and written justification requirements</w:t>
      </w:r>
      <w:r w:rsidR="00147BA0">
        <w:rPr>
          <w:i/>
        </w:rPr>
        <w:t xml:space="preserve">: </w:t>
      </w:r>
      <w:hyperlink r:id="rId7" w:history="1">
        <w:r w:rsidR="00147BA0" w:rsidRPr="00AA740A">
          <w:rPr>
            <w:rStyle w:val="Hyperlink"/>
            <w:i/>
          </w:rPr>
          <w:t>https://adminfinance.fresnostate.edu/accountingservices/travel/index.html</w:t>
        </w:r>
      </w:hyperlink>
      <w:r w:rsidR="00147BA0">
        <w:rPr>
          <w:i/>
        </w:rPr>
        <w:t xml:space="preserve"> </w:t>
      </w:r>
    </w:p>
    <w:p w14:paraId="75460965" w14:textId="12315FD5" w:rsidR="002C78D4" w:rsidRDefault="002C78D4" w:rsidP="00E22848">
      <w:pPr>
        <w:spacing w:after="0"/>
      </w:pPr>
    </w:p>
    <w:p w14:paraId="3592ADAE" w14:textId="77777777" w:rsidR="00D124A4" w:rsidRDefault="00D124A4" w:rsidP="00D124A4">
      <w:pPr>
        <w:spacing w:after="0"/>
        <w:rPr>
          <w:i/>
        </w:rPr>
      </w:pPr>
      <w:r>
        <w:rPr>
          <w:i/>
        </w:rPr>
        <w:t xml:space="preserve">For CSM field trips, off-campus event policy requirements (CSU Executive Order 1062 Field Trips </w:t>
      </w:r>
      <w:hyperlink r:id="rId8" w:history="1">
        <w:r w:rsidRPr="00DA4248">
          <w:rPr>
            <w:rStyle w:val="Hyperlink"/>
            <w:i/>
          </w:rPr>
          <w:t>https://adminfinance.fresnostate.edu/ehsrm/riskmgt/off-campus-events</w:t>
        </w:r>
      </w:hyperlink>
      <w:r>
        <w:rPr>
          <w:i/>
        </w:rPr>
        <w:t xml:space="preserve"> ) will be followed. </w:t>
      </w:r>
    </w:p>
    <w:p w14:paraId="0B361A11" w14:textId="77777777" w:rsidR="00D124A4" w:rsidRDefault="00D124A4" w:rsidP="00E22848">
      <w:pPr>
        <w:spacing w:after="0"/>
      </w:pPr>
    </w:p>
    <w:p w14:paraId="778E751A" w14:textId="77777777" w:rsidR="002C78D4" w:rsidRPr="00E22848" w:rsidRDefault="002C78D4" w:rsidP="00E22848">
      <w:pPr>
        <w:spacing w:after="0"/>
      </w:pPr>
    </w:p>
    <w:p w14:paraId="7217513A" w14:textId="47581857" w:rsidR="004C3385" w:rsidRDefault="004C3385" w:rsidP="00E22848">
      <w:pPr>
        <w:spacing w:after="0"/>
      </w:pPr>
      <w:r>
        <w:t xml:space="preserve">CC:  </w:t>
      </w:r>
      <w:r>
        <w:tab/>
        <w:t>&lt;Department Coordinator Name&gt;, Department Administrative Coordinator</w:t>
      </w:r>
    </w:p>
    <w:p w14:paraId="48D0197F" w14:textId="5A153840" w:rsidR="00752E74" w:rsidRDefault="004C3385" w:rsidP="00E22848">
      <w:pPr>
        <w:spacing w:after="0"/>
      </w:pPr>
      <w:r>
        <w:tab/>
        <w:t>Nancy Gomez, CSM Budget Analyst</w:t>
      </w:r>
    </w:p>
    <w:sectPr w:rsidR="00752E74" w:rsidSect="005B2746">
      <w:headerReference w:type="first" r:id="rId9"/>
      <w:footerReference w:type="first" r:id="rId10"/>
      <w:pgSz w:w="12240" w:h="15840"/>
      <w:pgMar w:top="2304" w:right="720" w:bottom="1800" w:left="648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9C76" w14:textId="77777777" w:rsidR="00944B27" w:rsidRDefault="00944B27" w:rsidP="005B2746">
      <w:pPr>
        <w:spacing w:after="0" w:line="240" w:lineRule="auto"/>
      </w:pPr>
      <w:r>
        <w:separator/>
      </w:r>
    </w:p>
  </w:endnote>
  <w:endnote w:type="continuationSeparator" w:id="0">
    <w:p w14:paraId="1A7F1287" w14:textId="77777777" w:rsidR="00944B27" w:rsidRDefault="00944B27" w:rsidP="005B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8394" w14:textId="77777777" w:rsidR="0069579A" w:rsidRPr="00813AE5" w:rsidRDefault="0069579A" w:rsidP="005B2746">
    <w:pPr>
      <w:pStyle w:val="Footer"/>
      <w:tabs>
        <w:tab w:val="clear" w:pos="4680"/>
        <w:tab w:val="clear" w:pos="9360"/>
      </w:tabs>
      <w:rPr>
        <w:rFonts w:ascii="Myriad Pro" w:hAnsi="Myriad Pro"/>
        <w:color w:val="043163"/>
        <w:sz w:val="20"/>
      </w:rPr>
    </w:pPr>
    <w:r>
      <w:rPr>
        <w:rFonts w:ascii="Myriad Pro" w:hAnsi="Myriad Pro"/>
        <w:b/>
        <w:noProof/>
        <w:color w:val="7F7F7F"/>
        <w:sz w:val="20"/>
      </w:rPr>
      <w:drawing>
        <wp:inline distT="0" distB="0" distL="0" distR="0" wp14:anchorId="22A0BF0C" wp14:editId="0BCDEFA7">
          <wp:extent cx="6896100" cy="914400"/>
          <wp:effectExtent l="0" t="0" r="0" b="0"/>
          <wp:docPr id="2" name="Picture 2" descr="College-Sci-Ma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lege-Sci-Ma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A52FB" w14:textId="77777777" w:rsidR="00944B27" w:rsidRDefault="00944B27" w:rsidP="005B2746">
      <w:pPr>
        <w:spacing w:after="0" w:line="240" w:lineRule="auto"/>
      </w:pPr>
      <w:r>
        <w:separator/>
      </w:r>
    </w:p>
  </w:footnote>
  <w:footnote w:type="continuationSeparator" w:id="0">
    <w:p w14:paraId="4624F791" w14:textId="77777777" w:rsidR="00944B27" w:rsidRDefault="00944B27" w:rsidP="005B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4B3E" w14:textId="77777777" w:rsidR="0069579A" w:rsidRDefault="0069579A" w:rsidP="005B2746">
    <w:pPr>
      <w:pStyle w:val="Header"/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1EE77EE4" wp14:editId="31FBC426">
          <wp:extent cx="2800350" cy="1104900"/>
          <wp:effectExtent l="0" t="0" r="0" b="0"/>
          <wp:docPr id="1" name="Picture 1" descr="College Sci Math Letterhead-header and foot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lege Sci Math Letterhead-header and foot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E3"/>
    <w:rsid w:val="00030643"/>
    <w:rsid w:val="00054AC9"/>
    <w:rsid w:val="000C6555"/>
    <w:rsid w:val="000D4A57"/>
    <w:rsid w:val="000F54F3"/>
    <w:rsid w:val="00100013"/>
    <w:rsid w:val="00111647"/>
    <w:rsid w:val="00120F3D"/>
    <w:rsid w:val="001355D2"/>
    <w:rsid w:val="00140316"/>
    <w:rsid w:val="00147BA0"/>
    <w:rsid w:val="001F019B"/>
    <w:rsid w:val="00241282"/>
    <w:rsid w:val="00241E09"/>
    <w:rsid w:val="002530D3"/>
    <w:rsid w:val="00255A09"/>
    <w:rsid w:val="002A719A"/>
    <w:rsid w:val="002C78D4"/>
    <w:rsid w:val="002D6873"/>
    <w:rsid w:val="002E555B"/>
    <w:rsid w:val="002E664C"/>
    <w:rsid w:val="002F60FC"/>
    <w:rsid w:val="00315884"/>
    <w:rsid w:val="00332ED9"/>
    <w:rsid w:val="003B28F3"/>
    <w:rsid w:val="003B5DD1"/>
    <w:rsid w:val="003D5AA5"/>
    <w:rsid w:val="00432C99"/>
    <w:rsid w:val="00434B7C"/>
    <w:rsid w:val="00435DD9"/>
    <w:rsid w:val="00450B83"/>
    <w:rsid w:val="00475416"/>
    <w:rsid w:val="00480658"/>
    <w:rsid w:val="004B3E72"/>
    <w:rsid w:val="004B732B"/>
    <w:rsid w:val="004C3385"/>
    <w:rsid w:val="004D135B"/>
    <w:rsid w:val="004E19E9"/>
    <w:rsid w:val="004E30EE"/>
    <w:rsid w:val="004E77A2"/>
    <w:rsid w:val="004E7CDD"/>
    <w:rsid w:val="00547D70"/>
    <w:rsid w:val="0055322E"/>
    <w:rsid w:val="005550EF"/>
    <w:rsid w:val="00574D09"/>
    <w:rsid w:val="0058665C"/>
    <w:rsid w:val="005911E4"/>
    <w:rsid w:val="005A1342"/>
    <w:rsid w:val="005B2746"/>
    <w:rsid w:val="005C3C45"/>
    <w:rsid w:val="005D24AE"/>
    <w:rsid w:val="005D477E"/>
    <w:rsid w:val="005E06D8"/>
    <w:rsid w:val="005E1E46"/>
    <w:rsid w:val="00601FB4"/>
    <w:rsid w:val="0062587D"/>
    <w:rsid w:val="006544F9"/>
    <w:rsid w:val="006649AF"/>
    <w:rsid w:val="006754BA"/>
    <w:rsid w:val="00681029"/>
    <w:rsid w:val="0069579A"/>
    <w:rsid w:val="006C07E4"/>
    <w:rsid w:val="006F69DA"/>
    <w:rsid w:val="00720FE4"/>
    <w:rsid w:val="00733CE3"/>
    <w:rsid w:val="00743065"/>
    <w:rsid w:val="00752E74"/>
    <w:rsid w:val="00783AD9"/>
    <w:rsid w:val="0082370C"/>
    <w:rsid w:val="00824D96"/>
    <w:rsid w:val="008500D8"/>
    <w:rsid w:val="008504C7"/>
    <w:rsid w:val="00897A3C"/>
    <w:rsid w:val="008A0411"/>
    <w:rsid w:val="008A652F"/>
    <w:rsid w:val="008C56EB"/>
    <w:rsid w:val="008F20D4"/>
    <w:rsid w:val="00937285"/>
    <w:rsid w:val="00937371"/>
    <w:rsid w:val="00942C27"/>
    <w:rsid w:val="00944B27"/>
    <w:rsid w:val="00986B16"/>
    <w:rsid w:val="009A396D"/>
    <w:rsid w:val="009A7585"/>
    <w:rsid w:val="009B5331"/>
    <w:rsid w:val="009C6AA1"/>
    <w:rsid w:val="009D68DB"/>
    <w:rsid w:val="00A211B3"/>
    <w:rsid w:val="00A370C9"/>
    <w:rsid w:val="00A50C12"/>
    <w:rsid w:val="00A77464"/>
    <w:rsid w:val="00A87272"/>
    <w:rsid w:val="00AA252F"/>
    <w:rsid w:val="00AC09EF"/>
    <w:rsid w:val="00AC1745"/>
    <w:rsid w:val="00B00DD1"/>
    <w:rsid w:val="00B32E55"/>
    <w:rsid w:val="00B34412"/>
    <w:rsid w:val="00B70300"/>
    <w:rsid w:val="00BA28D9"/>
    <w:rsid w:val="00BC63B1"/>
    <w:rsid w:val="00BE221C"/>
    <w:rsid w:val="00BE5C09"/>
    <w:rsid w:val="00C55E1B"/>
    <w:rsid w:val="00C766DD"/>
    <w:rsid w:val="00C854ED"/>
    <w:rsid w:val="00CB3E52"/>
    <w:rsid w:val="00CE112B"/>
    <w:rsid w:val="00CF4E2D"/>
    <w:rsid w:val="00D124A4"/>
    <w:rsid w:val="00D352CA"/>
    <w:rsid w:val="00D53ECB"/>
    <w:rsid w:val="00D734DF"/>
    <w:rsid w:val="00DA519B"/>
    <w:rsid w:val="00DB1344"/>
    <w:rsid w:val="00DC1E44"/>
    <w:rsid w:val="00DD7E42"/>
    <w:rsid w:val="00DE35ED"/>
    <w:rsid w:val="00E11A34"/>
    <w:rsid w:val="00E22848"/>
    <w:rsid w:val="00E3020A"/>
    <w:rsid w:val="00E3744B"/>
    <w:rsid w:val="00E51227"/>
    <w:rsid w:val="00E60A32"/>
    <w:rsid w:val="00ED5EC1"/>
    <w:rsid w:val="00F068F0"/>
    <w:rsid w:val="00F113C4"/>
    <w:rsid w:val="00F176F3"/>
    <w:rsid w:val="00F30031"/>
    <w:rsid w:val="00F30116"/>
    <w:rsid w:val="00F30F99"/>
    <w:rsid w:val="00F82156"/>
    <w:rsid w:val="00FA6878"/>
    <w:rsid w:val="00FD3E5A"/>
    <w:rsid w:val="00FF61B5"/>
    <w:rsid w:val="00FF6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A66034"/>
  <w15:docId w15:val="{0366D104-DB34-4F87-B9B3-F0D8FFDC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basedOn w:val="DefaultParagraphFont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basedOn w:val="DefaultParagraphFont"/>
    <w:rsid w:val="00AA4B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finance.fresnostate.edu/ehsrm/riskmgt/off-campus-ev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minfinance.fresnostate.edu/accountingservices/travel/inde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hylton@csufresno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External Relations Letterhead - Template.dotx</Template>
  <TotalTime>229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Links>
    <vt:vector size="12" baseType="variant">
      <vt:variant>
        <vt:i4>5308437</vt:i4>
      </vt:variant>
      <vt:variant>
        <vt:i4>2071</vt:i4>
      </vt:variant>
      <vt:variant>
        <vt:i4>1025</vt:i4>
      </vt:variant>
      <vt:variant>
        <vt:i4>1</vt:i4>
      </vt:variant>
      <vt:variant>
        <vt:lpwstr>College Sci Math Letterhead-header and footer-01</vt:lpwstr>
      </vt:variant>
      <vt:variant>
        <vt:lpwstr/>
      </vt:variant>
      <vt:variant>
        <vt:i4>917516</vt:i4>
      </vt:variant>
      <vt:variant>
        <vt:i4>2074</vt:i4>
      </vt:variant>
      <vt:variant>
        <vt:i4>1026</vt:i4>
      </vt:variant>
      <vt:variant>
        <vt:i4>1</vt:i4>
      </vt:variant>
      <vt:variant>
        <vt:lpwstr>College-Sci-Math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Ladwig</dc:creator>
  <cp:lastModifiedBy>Nancy Gomez</cp:lastModifiedBy>
  <cp:revision>12</cp:revision>
  <cp:lastPrinted>2018-01-20T00:44:00Z</cp:lastPrinted>
  <dcterms:created xsi:type="dcterms:W3CDTF">2021-05-03T21:53:00Z</dcterms:created>
  <dcterms:modified xsi:type="dcterms:W3CDTF">2022-07-25T20:12:00Z</dcterms:modified>
</cp:coreProperties>
</file>